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19" w:rsidRPr="007A5A19" w:rsidRDefault="007A5A19" w:rsidP="007A5A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center"/>
        <w:rPr>
          <w:b/>
          <w:color w:val="000000"/>
        </w:rPr>
      </w:pPr>
      <w:r w:rsidRPr="007A5A19">
        <w:rPr>
          <w:b/>
          <w:color w:val="000000"/>
        </w:rPr>
        <w:t>John A. Logan College</w:t>
      </w:r>
    </w:p>
    <w:p w:rsidR="007A5A19" w:rsidRPr="007A5A19" w:rsidRDefault="007A5A19" w:rsidP="007A5A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center"/>
        <w:rPr>
          <w:b/>
          <w:i/>
          <w:color w:val="000000"/>
        </w:rPr>
      </w:pPr>
      <w:r w:rsidRPr="007A5A19">
        <w:rPr>
          <w:b/>
          <w:i/>
          <w:color w:val="000000"/>
        </w:rPr>
        <w:t>Co</w:t>
      </w:r>
      <w:r w:rsidR="000432DD">
        <w:rPr>
          <w:b/>
          <w:i/>
          <w:color w:val="000000"/>
        </w:rPr>
        <w:t>mmunity</w:t>
      </w:r>
      <w:bookmarkStart w:id="0" w:name="_GoBack"/>
      <w:bookmarkEnd w:id="0"/>
      <w:r w:rsidRPr="007A5A19">
        <w:rPr>
          <w:b/>
          <w:i/>
          <w:color w:val="000000"/>
        </w:rPr>
        <w:t xml:space="preserve"> Education</w:t>
      </w:r>
    </w:p>
    <w:p w:rsidR="007A5A19" w:rsidRDefault="007A5A19" w:rsidP="007A5A1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center"/>
        <w:rPr>
          <w:rFonts w:ascii="Arial" w:hAnsi="Arial" w:cs="Arial"/>
          <w:color w:val="000000"/>
          <w:sz w:val="20"/>
          <w:szCs w:val="20"/>
        </w:rPr>
      </w:pPr>
      <w:r w:rsidRPr="007A5A19">
        <w:rPr>
          <w:b/>
          <w:i/>
          <w:color w:val="000000"/>
        </w:rPr>
        <w:t>Course Proposal</w:t>
      </w:r>
    </w:p>
    <w:p w:rsidR="007A5A19" w:rsidRDefault="007A5A1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ascii="Arial" w:hAnsi="Arial" w:cs="Arial"/>
          <w:color w:val="000000"/>
          <w:sz w:val="20"/>
          <w:szCs w:val="20"/>
        </w:rPr>
      </w:pPr>
    </w:p>
    <w:p w:rsidR="007A5A19" w:rsidRDefault="007A5A1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ascii="Arial" w:hAnsi="Arial" w:cs="Arial"/>
          <w:color w:val="000000"/>
          <w:sz w:val="20"/>
          <w:szCs w:val="20"/>
        </w:rPr>
      </w:pPr>
    </w:p>
    <w:p w:rsidR="00E32FC9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COURSE PREFIX &amp; NUMBER: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E32FC9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32FC9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COURSE TITLE: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E32FC9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E32FC9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E32FC9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E32FC9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t>COURSE DESCRIPTION (as it will appear in the College Bulletin):</w:t>
      </w: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:rsidR="00E32FC9" w:rsidRPr="00C13B12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E32FC9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32FC9" w:rsidRDefault="00E32FC9" w:rsidP="00E32FC9">
      <w:pPr>
        <w:pStyle w:val="levnl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</w:pPr>
      <w:r>
        <w:t>2.</w:t>
      </w:r>
      <w:r>
        <w:tab/>
        <w:t xml:space="preserve">PREREQUISITE: </w:t>
      </w:r>
      <w:r>
        <w:tab/>
      </w:r>
    </w:p>
    <w:p w:rsidR="00E32FC9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u w:val="single"/>
        </w:rPr>
      </w:pPr>
    </w:p>
    <w:p w:rsidR="00E32FC9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u w:val="single"/>
        </w:rPr>
      </w:pPr>
    </w:p>
    <w:p w:rsidR="00E32FC9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u w:val="single"/>
        </w:rPr>
      </w:pPr>
    </w:p>
    <w:p w:rsidR="00E32FC9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</w:pPr>
      <w:r>
        <w:t>3.</w:t>
      </w:r>
      <w:r>
        <w:tab/>
        <w:t>COURSE OBJECTIVES:</w:t>
      </w:r>
    </w:p>
    <w:p w:rsidR="00E32FC9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</w:pPr>
    </w:p>
    <w:p w:rsidR="00E32FC9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</w:pPr>
    </w:p>
    <w:p w:rsidR="00E32FC9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  <w:r>
        <w:t>4.</w:t>
      </w:r>
      <w:r>
        <w:tab/>
        <w:t>TOPICAL OUTLINE: (Use additional pages as necessary.)</w:t>
      </w: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</w:pPr>
      <w:r>
        <w:t>5.</w:t>
      </w:r>
      <w:r>
        <w:tab/>
        <w:t>COURSE REQUIREMENTS:</w:t>
      </w: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  <w:r>
        <w:t>6.</w:t>
      </w:r>
      <w:r>
        <w:tab/>
        <w:t>METHODS OF EVALUATING STUDENTS:</w:t>
      </w: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jc w:val="both"/>
      </w:pPr>
      <w:r>
        <w:tab/>
      </w: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:rsidR="00E32FC9" w:rsidRDefault="00E32FC9" w:rsidP="00E32F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</w:pPr>
      <w:r>
        <w:t>7.</w:t>
      </w:r>
      <w:r>
        <w:tab/>
        <w:t>METHODS OF PRESENTATION:</w:t>
      </w:r>
      <w:r>
        <w:tab/>
      </w: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</w:pPr>
      <w:r>
        <w:t>8.</w:t>
      </w:r>
      <w:r>
        <w:tab/>
        <w:t>TEXT:</w:t>
      </w:r>
      <w:r>
        <w:tab/>
      </w: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</w:pP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</w:pPr>
      <w:r>
        <w:t>9.</w:t>
      </w:r>
      <w:r>
        <w:tab/>
        <w:t>STUDENTS THE COURSE IS EXPECTED TO SERVE:</w:t>
      </w:r>
      <w:r>
        <w:tab/>
      </w: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</w:pPr>
      <w:r>
        <w:t>10.</w:t>
      </w:r>
      <w:r>
        <w:tab/>
        <w:t>PLEASE EXPLAIN WHY THIS COURSE IS NEEDED:</w:t>
      </w:r>
      <w:r>
        <w:tab/>
      </w: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  <w:r>
        <w:t>11.</w:t>
      </w:r>
      <w:r>
        <w:tab/>
        <w:t>HOW OFTEN SHOULD THIS COURSE BE OFFERED TO MEET THE ANTICIPATED NEED?</w:t>
      </w: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  <w:r>
        <w:t>12.</w:t>
      </w:r>
      <w:r>
        <w:tab/>
        <w:t>ESTIMATED ENROLLMENT PER SEMESTER:</w:t>
      </w: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  <w:r>
        <w:t>13.</w:t>
      </w:r>
      <w:r>
        <w:tab/>
        <w:t>IS THIS COURSE DESIGNED FOR TRANSFER TO A FOUR-YEAR INSTITUTION?  IF SO, FOR WHICH MAJORS SHOULD THE COURSE BE ARTICULATED?</w:t>
      </w: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  <w:r>
        <w:t>14.</w:t>
      </w:r>
      <w:r>
        <w:tab/>
        <w:t>IS THIS COURSE BEING PROPOSED AS A SPECIFIC REQUIREMENT FOR ANY OF THE COLLEGE</w:t>
      </w:r>
      <w:r>
        <w:sym w:font="WP TypographicSymbols" w:char="003D"/>
      </w:r>
      <w:r>
        <w:t>S APPROVED PROGRAMS?  IF SO, PLEASE SPECIFY.</w:t>
      </w: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  <w:r>
        <w:t>15.</w:t>
      </w:r>
      <w:r>
        <w:tab/>
        <w:t xml:space="preserve">IF THIS COURSE IS </w:t>
      </w:r>
      <w:r>
        <w:rPr>
          <w:u w:val="single"/>
        </w:rPr>
        <w:t>NOT</w:t>
      </w:r>
      <w:r>
        <w:t xml:space="preserve"> BEING PROPOSED AS A SPECIFIC PROGRAM REQUIREMENT, PLEASE SPECIFY WHETHER OR NOT THIS OFFERING IS BEING RECOMMENDED AS A DEPARTMENTAL OR COLLEGE-WIDE ELECTIVE AND EXPLAIN HOW THE CREDIT MAY BE USED BY THE STUDENTS WHO SATISFACTORILY COMPLETE THE COURSE.</w:t>
      </w: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</w:pPr>
      <w:r>
        <w:t>16.</w:t>
      </w:r>
      <w:r>
        <w:tab/>
        <w:t>WHAT SPECIAL FACILITIES, SUPPLIES, MATERIALS AND EQUIPMENT WILL BE NEEDED FOR THIS COURSE?</w:t>
      </w: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E32FC9" w:rsidRDefault="00E32FC9" w:rsidP="00E32FC9">
      <w:pPr>
        <w:pStyle w:val="Quick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jc w:val="both"/>
      </w:pPr>
      <w:r>
        <w:t>17.</w:t>
      </w:r>
      <w:r>
        <w:tab/>
        <w:t xml:space="preserve">WILL THE STUDENTS FURNISH THEIR OWN SUPPLIES?  </w:t>
      </w:r>
      <w:r>
        <w:rPr>
          <w:u w:val="single"/>
        </w:rPr>
        <w:t xml:space="preserve">         </w:t>
      </w:r>
      <w:r>
        <w:t xml:space="preserve">YES     </w:t>
      </w:r>
      <w:r>
        <w:rPr>
          <w:u w:val="single"/>
        </w:rPr>
        <w:tab/>
        <w:t xml:space="preserve">   </w:t>
      </w:r>
      <w:r>
        <w:t xml:space="preserve">  NO</w:t>
      </w: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u w:val="single"/>
        </w:rPr>
      </w:pPr>
      <w:r>
        <w:t>IF NOT, IS A LAB FEE BEING RECOMMENDED TO COVER THE COST OF STUDENTSUPPLIES?</w:t>
      </w:r>
      <w:r>
        <w:tab/>
      </w:r>
      <w:r>
        <w:rPr>
          <w:u w:val="single"/>
        </w:rPr>
        <w:t xml:space="preserve">                </w:t>
      </w:r>
      <w:r>
        <w:t xml:space="preserve">  YES</w:t>
      </w:r>
      <w:r>
        <w:tab/>
        <w:t xml:space="preserve">IF SO, HOW MUCH?  </w:t>
      </w:r>
      <w:r>
        <w:rPr>
          <w:u w:val="single"/>
        </w:rPr>
        <w:t xml:space="preserve">          </w:t>
      </w:r>
      <w:r>
        <w:rPr>
          <w:u w:val="single"/>
        </w:rPr>
        <w:tab/>
      </w:r>
      <w:r>
        <w:t>.</w:t>
      </w: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u w:val="single"/>
        </w:rPr>
      </w:pP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u w:val="single"/>
        </w:rPr>
      </w:pP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u w:val="single"/>
        </w:rPr>
      </w:pP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u w:val="single"/>
        </w:rPr>
      </w:pP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u w:val="single"/>
        </w:rPr>
      </w:pP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PREPARED BY:   </w:t>
      </w:r>
      <w:r>
        <w:rPr>
          <w:rFonts w:ascii="Arial" w:hAnsi="Arial" w:cs="Arial"/>
          <w:sz w:val="20"/>
          <w:szCs w:val="20"/>
          <w:u w:val="single"/>
        </w:rPr>
        <w:t xml:space="preserve">      ________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DATE PREPARED:  </w:t>
      </w:r>
      <w:r>
        <w:rPr>
          <w:rFonts w:ascii="Arial" w:hAnsi="Arial" w:cs="Arial"/>
          <w:sz w:val="20"/>
          <w:szCs w:val="20"/>
          <w:u w:val="single"/>
        </w:rPr>
        <w:t xml:space="preserve"> _____________________  </w:t>
      </w: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ascii="Arial" w:hAnsi="Arial" w:cs="Arial"/>
          <w:sz w:val="20"/>
          <w:szCs w:val="20"/>
          <w:u w:val="single"/>
        </w:rPr>
      </w:pP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E32FC9" w:rsidRDefault="00E32FC9" w:rsidP="00E32F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</w:p>
    <w:sectPr w:rsidR="00E32FC9" w:rsidSect="003F0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2B" w:rsidRDefault="00F73C2B">
      <w:r>
        <w:separator/>
      </w:r>
    </w:p>
  </w:endnote>
  <w:endnote w:type="continuationSeparator" w:id="0">
    <w:p w:rsidR="00F73C2B" w:rsidRDefault="00F7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2B" w:rsidRDefault="00F73C2B">
      <w:r>
        <w:separator/>
      </w:r>
    </w:p>
  </w:footnote>
  <w:footnote w:type="continuationSeparator" w:id="0">
    <w:p w:rsidR="00F73C2B" w:rsidRDefault="00F7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1A"/>
    <w:rsid w:val="000432DD"/>
    <w:rsid w:val="000A0796"/>
    <w:rsid w:val="000C0999"/>
    <w:rsid w:val="000C6C83"/>
    <w:rsid w:val="000D4D43"/>
    <w:rsid w:val="000E33D9"/>
    <w:rsid w:val="00101A67"/>
    <w:rsid w:val="00140C11"/>
    <w:rsid w:val="0018763B"/>
    <w:rsid w:val="001B1E0F"/>
    <w:rsid w:val="001F24D8"/>
    <w:rsid w:val="00246482"/>
    <w:rsid w:val="002506A4"/>
    <w:rsid w:val="00286B69"/>
    <w:rsid w:val="002A7D8D"/>
    <w:rsid w:val="002D5C48"/>
    <w:rsid w:val="002D6A19"/>
    <w:rsid w:val="00302D4A"/>
    <w:rsid w:val="00324AC0"/>
    <w:rsid w:val="00370EA3"/>
    <w:rsid w:val="0037734F"/>
    <w:rsid w:val="003A461A"/>
    <w:rsid w:val="003A55FB"/>
    <w:rsid w:val="003B683A"/>
    <w:rsid w:val="003F0F4C"/>
    <w:rsid w:val="0041298F"/>
    <w:rsid w:val="00420DCB"/>
    <w:rsid w:val="0042798C"/>
    <w:rsid w:val="004569FB"/>
    <w:rsid w:val="00487C79"/>
    <w:rsid w:val="004A0C88"/>
    <w:rsid w:val="004A5E07"/>
    <w:rsid w:val="004D0B85"/>
    <w:rsid w:val="004E414C"/>
    <w:rsid w:val="004F3A27"/>
    <w:rsid w:val="005430C7"/>
    <w:rsid w:val="0055728A"/>
    <w:rsid w:val="005876FB"/>
    <w:rsid w:val="005A6C42"/>
    <w:rsid w:val="00612CAC"/>
    <w:rsid w:val="00630FB0"/>
    <w:rsid w:val="00632A66"/>
    <w:rsid w:val="00661D2D"/>
    <w:rsid w:val="006717D5"/>
    <w:rsid w:val="006D52A1"/>
    <w:rsid w:val="00715345"/>
    <w:rsid w:val="00734E3F"/>
    <w:rsid w:val="00736C08"/>
    <w:rsid w:val="00762D36"/>
    <w:rsid w:val="0077460E"/>
    <w:rsid w:val="007823F1"/>
    <w:rsid w:val="007A5A19"/>
    <w:rsid w:val="007D3006"/>
    <w:rsid w:val="007D466E"/>
    <w:rsid w:val="007F05B4"/>
    <w:rsid w:val="007F4FC9"/>
    <w:rsid w:val="00826145"/>
    <w:rsid w:val="008448E5"/>
    <w:rsid w:val="008F1592"/>
    <w:rsid w:val="00951BD7"/>
    <w:rsid w:val="009814A6"/>
    <w:rsid w:val="00984D2E"/>
    <w:rsid w:val="00987531"/>
    <w:rsid w:val="00987ED7"/>
    <w:rsid w:val="009D5F48"/>
    <w:rsid w:val="009D75A1"/>
    <w:rsid w:val="009F772A"/>
    <w:rsid w:val="00A47ECC"/>
    <w:rsid w:val="00A53AAB"/>
    <w:rsid w:val="00A75812"/>
    <w:rsid w:val="00A95EC6"/>
    <w:rsid w:val="00AA2394"/>
    <w:rsid w:val="00AA6FA0"/>
    <w:rsid w:val="00B03625"/>
    <w:rsid w:val="00B1300F"/>
    <w:rsid w:val="00B67A1B"/>
    <w:rsid w:val="00B71EAC"/>
    <w:rsid w:val="00BC5D5E"/>
    <w:rsid w:val="00BE4858"/>
    <w:rsid w:val="00C02E91"/>
    <w:rsid w:val="00C33291"/>
    <w:rsid w:val="00C36E1F"/>
    <w:rsid w:val="00C531E3"/>
    <w:rsid w:val="00C90DE2"/>
    <w:rsid w:val="00C97804"/>
    <w:rsid w:val="00D337E3"/>
    <w:rsid w:val="00D7756B"/>
    <w:rsid w:val="00D83D66"/>
    <w:rsid w:val="00D87381"/>
    <w:rsid w:val="00DC2D1C"/>
    <w:rsid w:val="00DE654E"/>
    <w:rsid w:val="00E019E2"/>
    <w:rsid w:val="00E14ED8"/>
    <w:rsid w:val="00E16E16"/>
    <w:rsid w:val="00E30CBD"/>
    <w:rsid w:val="00E32FC9"/>
    <w:rsid w:val="00E87C92"/>
    <w:rsid w:val="00F133A2"/>
    <w:rsid w:val="00F14313"/>
    <w:rsid w:val="00F321B2"/>
    <w:rsid w:val="00F73C2B"/>
    <w:rsid w:val="00FC5974"/>
    <w:rsid w:val="00FC676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E43CA"/>
  <w15:docId w15:val="{5E13BD56-70C1-4FD0-B616-6928AA36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C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1">
    <w:name w:val="_levnl1"/>
    <w:basedOn w:val="Normal"/>
    <w:rsid w:val="00E32FC9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360" w:hanging="360"/>
      <w:outlineLvl w:val="0"/>
    </w:pPr>
  </w:style>
  <w:style w:type="paragraph" w:customStyle="1" w:styleId="Quick1">
    <w:name w:val="Quick 1."/>
    <w:basedOn w:val="Normal"/>
    <w:rsid w:val="00E3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ndyjohnson\Local%20Settings\Temporary%20Internet%20Files\Content.Outlook\4JL0VVLD\Syllabus%20Form%20for%20New%20Course%20Propos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 Form for New Course Proposal</Template>
  <TotalTime>1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PREFIX &amp; NUMBER:</vt:lpstr>
    </vt:vector>
  </TitlesOfParts>
  <Company>John A. Logan College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PREFIX &amp; NUMBER:</dc:title>
  <dc:creator>cindy d johnson</dc:creator>
  <cp:lastModifiedBy>Kim Neace</cp:lastModifiedBy>
  <cp:revision>2</cp:revision>
  <dcterms:created xsi:type="dcterms:W3CDTF">2019-08-26T16:34:00Z</dcterms:created>
  <dcterms:modified xsi:type="dcterms:W3CDTF">2019-08-26T16:34:00Z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